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3" w:rsidRPr="004D3C2D" w:rsidRDefault="00BF7113" w:rsidP="004D3C2D">
      <w:pPr>
        <w:rPr>
          <w:sz w:val="24"/>
          <w:szCs w:val="24"/>
        </w:rPr>
      </w:pPr>
    </w:p>
    <w:p w:rsidR="00BF7113" w:rsidRDefault="00BF7113" w:rsidP="00906372">
      <w:pPr>
        <w:pStyle w:val="Standard"/>
        <w:tabs>
          <w:tab w:val="left" w:pos="3686"/>
          <w:tab w:val="left" w:pos="6946"/>
          <w:tab w:val="left" w:pos="8222"/>
        </w:tabs>
        <w:ind w:right="-58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Описание: БутурлинскийМР_ПП-05" style="position:absolute;left:0;text-align:left;margin-left:213.75pt;margin-top:-35.3pt;width:51.75pt;height:64.55pt;z-index:251658240;visibility:visible" filled="t">
            <v:imagedata r:id="rId5" o:title=""/>
          </v:shape>
        </w:pict>
      </w:r>
    </w:p>
    <w:p w:rsidR="00BF7113" w:rsidRDefault="00BF7113" w:rsidP="00906372">
      <w:pPr>
        <w:pStyle w:val="Standard"/>
        <w:tabs>
          <w:tab w:val="left" w:pos="3686"/>
          <w:tab w:val="left" w:pos="6946"/>
          <w:tab w:val="left" w:pos="8222"/>
        </w:tabs>
        <w:ind w:right="-58"/>
        <w:jc w:val="center"/>
        <w:rPr>
          <w:sz w:val="28"/>
        </w:rPr>
      </w:pPr>
    </w:p>
    <w:p w:rsidR="00BF7113" w:rsidRDefault="00BF7113" w:rsidP="00906372">
      <w:pPr>
        <w:pStyle w:val="Standard"/>
        <w:tabs>
          <w:tab w:val="left" w:pos="3686"/>
          <w:tab w:val="left" w:pos="6946"/>
          <w:tab w:val="left" w:pos="8222"/>
        </w:tabs>
        <w:ind w:right="-58"/>
        <w:jc w:val="center"/>
        <w:rPr>
          <w:sz w:val="28"/>
        </w:rPr>
      </w:pPr>
      <w:r>
        <w:rPr>
          <w:sz w:val="28"/>
        </w:rPr>
        <w:t>Администрация Бутурлинского муниципального района</w:t>
      </w:r>
    </w:p>
    <w:p w:rsidR="00BF7113" w:rsidRDefault="00BF7113" w:rsidP="00906372">
      <w:pPr>
        <w:pStyle w:val="Standard"/>
        <w:tabs>
          <w:tab w:val="left" w:pos="3686"/>
          <w:tab w:val="left" w:pos="6946"/>
          <w:tab w:val="left" w:pos="8222"/>
        </w:tabs>
        <w:ind w:right="-58"/>
        <w:jc w:val="center"/>
        <w:rPr>
          <w:sz w:val="28"/>
        </w:rPr>
      </w:pPr>
      <w:r>
        <w:rPr>
          <w:sz w:val="28"/>
        </w:rPr>
        <w:t>Нижегородской области</w:t>
      </w:r>
    </w:p>
    <w:p w:rsidR="00BF7113" w:rsidRDefault="00BF7113" w:rsidP="00906372">
      <w:pPr>
        <w:pStyle w:val="Standard"/>
        <w:tabs>
          <w:tab w:val="left" w:pos="3686"/>
          <w:tab w:val="left" w:pos="6946"/>
          <w:tab w:val="left" w:pos="8222"/>
        </w:tabs>
        <w:ind w:right="-58"/>
        <w:jc w:val="center"/>
      </w:pPr>
      <w:r>
        <w:rPr>
          <w:sz w:val="28"/>
        </w:rPr>
        <w:t xml:space="preserve"> муниципальное бюджетное учреждение </w:t>
      </w:r>
      <w:r>
        <w:rPr>
          <w:sz w:val="28"/>
          <w:szCs w:val="28"/>
        </w:rPr>
        <w:t>дополнительного образования</w:t>
      </w:r>
    </w:p>
    <w:p w:rsidR="00BF7113" w:rsidRDefault="00BF7113" w:rsidP="00906372">
      <w:pPr>
        <w:pStyle w:val="Textbody"/>
        <w:tabs>
          <w:tab w:val="clear" w:pos="3261"/>
          <w:tab w:val="left" w:pos="3686"/>
          <w:tab w:val="left" w:pos="6946"/>
          <w:tab w:val="left" w:pos="8222"/>
        </w:tabs>
        <w:ind w:right="-58"/>
      </w:pPr>
      <w:r>
        <w:rPr>
          <w:szCs w:val="28"/>
        </w:rPr>
        <w:t xml:space="preserve">детский оздоровительно-образовательный </w:t>
      </w:r>
      <w:r>
        <w:t>центр «Надежда»</w:t>
      </w:r>
    </w:p>
    <w:p w:rsidR="00BF7113" w:rsidRDefault="00BF7113" w:rsidP="00906372">
      <w:pPr>
        <w:pStyle w:val="Textbody"/>
        <w:tabs>
          <w:tab w:val="clear" w:pos="3261"/>
          <w:tab w:val="left" w:pos="3686"/>
          <w:tab w:val="left" w:pos="6946"/>
          <w:tab w:val="left" w:pos="8222"/>
        </w:tabs>
        <w:ind w:right="-58"/>
        <w:rPr>
          <w:b/>
          <w:bCs/>
        </w:rPr>
      </w:pPr>
    </w:p>
    <w:p w:rsidR="00BF7113" w:rsidRPr="00EB316C" w:rsidRDefault="00BF7113" w:rsidP="00887586">
      <w:pPr>
        <w:rPr>
          <w:b/>
          <w:sz w:val="32"/>
          <w:szCs w:val="32"/>
        </w:rPr>
      </w:pPr>
    </w:p>
    <w:p w:rsidR="00BF7113" w:rsidRDefault="00BF7113" w:rsidP="00887586">
      <w:pPr>
        <w:jc w:val="center"/>
        <w:rPr>
          <w:b/>
          <w:sz w:val="32"/>
          <w:szCs w:val="32"/>
        </w:rPr>
      </w:pPr>
    </w:p>
    <w:p w:rsidR="00BF7113" w:rsidRDefault="00BF7113" w:rsidP="00887586">
      <w:pPr>
        <w:jc w:val="center"/>
        <w:rPr>
          <w:b/>
          <w:sz w:val="32"/>
          <w:szCs w:val="32"/>
        </w:rPr>
      </w:pPr>
    </w:p>
    <w:p w:rsidR="00BF7113" w:rsidRDefault="00BF7113" w:rsidP="00887586">
      <w:pPr>
        <w:jc w:val="center"/>
        <w:rPr>
          <w:b/>
          <w:sz w:val="32"/>
          <w:szCs w:val="32"/>
        </w:rPr>
      </w:pPr>
    </w:p>
    <w:p w:rsidR="00BF7113" w:rsidRPr="00906372" w:rsidRDefault="00BF7113" w:rsidP="00887586">
      <w:pPr>
        <w:jc w:val="center"/>
        <w:rPr>
          <w:b/>
          <w:u w:val="single"/>
        </w:rPr>
      </w:pPr>
      <w:r w:rsidRPr="00906372">
        <w:rPr>
          <w:color w:val="C00000"/>
          <w:sz w:val="28"/>
          <w:szCs w:val="28"/>
        </w:rPr>
        <w:t xml:space="preserve">                                                                     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4.75pt;margin-top:1.65pt;width:90.65pt;height:13.9pt;z-index:25165926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" stroked="f">
            <v:textbox inset="0,0,0,0">
              <w:txbxContent>
                <w:p w:rsidR="00BF7113" w:rsidRDefault="00BF7113" w:rsidP="0088758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BF7113" w:rsidRPr="00906372" w:rsidRDefault="00BF7113" w:rsidP="00887586">
      <w:pPr>
        <w:tabs>
          <w:tab w:val="center" w:pos="5102"/>
        </w:tabs>
        <w:jc w:val="center"/>
        <w:rPr>
          <w:sz w:val="28"/>
          <w:szCs w:val="28"/>
        </w:rPr>
      </w:pPr>
    </w:p>
    <w:tbl>
      <w:tblPr>
        <w:tblW w:w="9322" w:type="dxa"/>
        <w:tblInd w:w="487" w:type="dxa"/>
        <w:tblLook w:val="00A0"/>
      </w:tblPr>
      <w:tblGrid>
        <w:gridCol w:w="4077"/>
        <w:gridCol w:w="993"/>
        <w:gridCol w:w="4252"/>
      </w:tblGrid>
      <w:tr w:rsidR="00BF7113" w:rsidRPr="005B17F1" w:rsidTr="00FF053B">
        <w:tc>
          <w:tcPr>
            <w:tcW w:w="4077" w:type="dxa"/>
          </w:tcPr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5B17F1"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5B17F1">
              <w:rPr>
                <w:rFonts w:ascii="Times New Roman" w:hAnsi="Times New Roman"/>
                <w:sz w:val="24"/>
              </w:rPr>
              <w:t>Решением педагогического совета</w:t>
            </w:r>
          </w:p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5B17F1">
              <w:rPr>
                <w:rFonts w:ascii="Times New Roman" w:hAnsi="Times New Roman"/>
                <w:sz w:val="24"/>
              </w:rPr>
              <w:t>МБУ ДО ДООЦ «Надежда»</w:t>
            </w:r>
          </w:p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5B17F1">
              <w:rPr>
                <w:rFonts w:ascii="Times New Roman" w:hAnsi="Times New Roman"/>
                <w:sz w:val="24"/>
              </w:rPr>
              <w:t>Протокол №_____</w:t>
            </w:r>
          </w:p>
          <w:p w:rsidR="00BF7113" w:rsidRPr="005B17F1" w:rsidRDefault="00BF7113" w:rsidP="00044189">
            <w:pPr>
              <w:pStyle w:val="NoSpacing"/>
              <w:rPr>
                <w:rFonts w:ascii="Times New Roman" w:hAnsi="Times New Roman"/>
                <w:sz w:val="24"/>
              </w:rPr>
            </w:pPr>
            <w:r w:rsidRPr="005B17F1">
              <w:rPr>
                <w:rFonts w:ascii="Times New Roman" w:hAnsi="Times New Roman"/>
                <w:sz w:val="24"/>
              </w:rPr>
              <w:t>от «__» ________20_</w:t>
            </w:r>
            <w:r w:rsidRPr="005B17F1">
              <w:rPr>
                <w:rFonts w:ascii="Times New Roman" w:hAnsi="Times New Roman"/>
                <w:sz w:val="24"/>
                <w:u w:val="single"/>
              </w:rPr>
              <w:t>20</w:t>
            </w:r>
            <w:r w:rsidRPr="005B17F1">
              <w:rPr>
                <w:rFonts w:ascii="Times New Roman" w:hAnsi="Times New Roman"/>
                <w:sz w:val="24"/>
              </w:rPr>
              <w:t>_ г.</w:t>
            </w:r>
          </w:p>
        </w:tc>
        <w:tc>
          <w:tcPr>
            <w:tcW w:w="993" w:type="dxa"/>
          </w:tcPr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5B17F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</w:p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5B17F1">
              <w:rPr>
                <w:rFonts w:ascii="Times New Roman" w:hAnsi="Times New Roman"/>
                <w:sz w:val="24"/>
              </w:rPr>
              <w:t>Директор МБУ ДО ДООЦ «Надежда»</w:t>
            </w:r>
          </w:p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5B17F1">
              <w:rPr>
                <w:rFonts w:ascii="Times New Roman" w:hAnsi="Times New Roman"/>
                <w:sz w:val="24"/>
              </w:rPr>
              <w:t>__________________ А.В. Ластовкин</w:t>
            </w:r>
          </w:p>
          <w:p w:rsidR="00BF7113" w:rsidRPr="005B17F1" w:rsidRDefault="00BF7113" w:rsidP="00FF053B">
            <w:pPr>
              <w:pStyle w:val="NoSpacing"/>
              <w:rPr>
                <w:rFonts w:ascii="Times New Roman" w:hAnsi="Times New Roman"/>
                <w:sz w:val="24"/>
              </w:rPr>
            </w:pPr>
            <w:r w:rsidRPr="005B17F1">
              <w:rPr>
                <w:rFonts w:ascii="Times New Roman" w:hAnsi="Times New Roman"/>
                <w:sz w:val="24"/>
              </w:rPr>
              <w:t>Приказ №_____________________</w:t>
            </w:r>
          </w:p>
          <w:p w:rsidR="00BF7113" w:rsidRPr="005B17F1" w:rsidRDefault="00BF7113" w:rsidP="00044189">
            <w:pPr>
              <w:pStyle w:val="NoSpacing"/>
              <w:rPr>
                <w:rFonts w:ascii="Times New Roman" w:hAnsi="Times New Roman"/>
                <w:sz w:val="24"/>
              </w:rPr>
            </w:pPr>
            <w:r w:rsidRPr="005B17F1">
              <w:rPr>
                <w:rFonts w:ascii="Times New Roman" w:hAnsi="Times New Roman"/>
                <w:sz w:val="24"/>
              </w:rPr>
              <w:t>от «__» ________20_</w:t>
            </w:r>
            <w:r w:rsidRPr="005B17F1">
              <w:rPr>
                <w:rFonts w:ascii="Times New Roman" w:hAnsi="Times New Roman"/>
                <w:sz w:val="24"/>
                <w:u w:val="single"/>
              </w:rPr>
              <w:t>20</w:t>
            </w:r>
            <w:r w:rsidRPr="005B17F1">
              <w:rPr>
                <w:rFonts w:ascii="Times New Roman" w:hAnsi="Times New Roman"/>
                <w:sz w:val="24"/>
              </w:rPr>
              <w:t>_ г.</w:t>
            </w:r>
          </w:p>
        </w:tc>
      </w:tr>
    </w:tbl>
    <w:p w:rsidR="00BF7113" w:rsidRDefault="00BF7113" w:rsidP="00887586"/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Pr="001F0144" w:rsidRDefault="00BF7113" w:rsidP="00887586">
      <w:pPr>
        <w:pStyle w:val="NoSpacing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BF7113" w:rsidRDefault="00BF7113" w:rsidP="00887586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ПРОМЕЖУТОЧНОЙ И ИТОГОВОЙ АТТ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ЕСТАЦИИ</w:t>
      </w:r>
    </w:p>
    <w:p w:rsidR="00BF7113" w:rsidRDefault="00BF7113" w:rsidP="00887586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  <w:r w:rsidRPr="00DE054F">
        <w:rPr>
          <w:rFonts w:ascii="Times New Roman" w:hAnsi="Times New Roman"/>
          <w:sz w:val="28"/>
        </w:rPr>
        <w:t>В МУНИЦИПАЛЬНОМ БЮДЖЕТНОМ УЧРЕЖДЕНИ</w:t>
      </w:r>
      <w:r>
        <w:rPr>
          <w:rFonts w:ascii="Times New Roman" w:hAnsi="Times New Roman"/>
          <w:sz w:val="28"/>
        </w:rPr>
        <w:t>И</w:t>
      </w:r>
      <w:r w:rsidRPr="00DE054F">
        <w:rPr>
          <w:rFonts w:ascii="Times New Roman" w:hAnsi="Times New Roman"/>
          <w:sz w:val="28"/>
        </w:rPr>
        <w:t xml:space="preserve"> </w:t>
      </w: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  <w:r w:rsidRPr="00DE054F">
        <w:rPr>
          <w:rFonts w:ascii="Times New Roman" w:hAnsi="Times New Roman"/>
          <w:sz w:val="28"/>
        </w:rPr>
        <w:t xml:space="preserve">ДОПОЛНИТЕЛЬНОГО ОБРАЗОВАНИЯ </w:t>
      </w:r>
    </w:p>
    <w:p w:rsidR="00BF7113" w:rsidRPr="00DE054F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ДЕТСКОМ</w:t>
      </w:r>
      <w:r w:rsidRPr="00DE05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ОЗДОРОВИТЕЛЬНО-ОБРАЗОВАТЕЛЬНОМ</w:t>
      </w:r>
      <w:r w:rsidRPr="00DE054F">
        <w:rPr>
          <w:rFonts w:ascii="Times New Roman" w:hAnsi="Times New Roman"/>
          <w:sz w:val="28"/>
        </w:rPr>
        <w:t xml:space="preserve"> ЦЕНТР</w:t>
      </w:r>
      <w:r>
        <w:rPr>
          <w:rFonts w:ascii="Times New Roman" w:hAnsi="Times New Roman"/>
          <w:sz w:val="28"/>
        </w:rPr>
        <w:t>Е</w:t>
      </w:r>
      <w:r w:rsidRPr="00DE054F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НАДЕЖДА</w:t>
      </w:r>
      <w:r w:rsidRPr="00DE054F">
        <w:rPr>
          <w:rFonts w:ascii="Times New Roman" w:hAnsi="Times New Roman"/>
          <w:sz w:val="28"/>
        </w:rPr>
        <w:t>»</w:t>
      </w: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Яковлево</w:t>
      </w:r>
    </w:p>
    <w:p w:rsidR="00BF7113" w:rsidRDefault="00BF7113" w:rsidP="00887586">
      <w:pPr>
        <w:pStyle w:val="NoSpacing"/>
        <w:jc w:val="center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</w:rPr>
          <w:t>2020 г</w:t>
        </w:r>
      </w:smartTag>
      <w:r>
        <w:rPr>
          <w:rFonts w:ascii="Times New Roman" w:hAnsi="Times New Roman"/>
          <w:sz w:val="28"/>
        </w:rPr>
        <w:t>.</w:t>
      </w:r>
    </w:p>
    <w:p w:rsidR="00BF7113" w:rsidRPr="00866FFC" w:rsidRDefault="00BF7113" w:rsidP="00866FFC">
      <w:pPr>
        <w:shd w:val="clear" w:color="auto" w:fill="FFFFFF"/>
        <w:spacing w:before="367"/>
        <w:ind w:right="22"/>
        <w:jc w:val="both"/>
        <w:rPr>
          <w:sz w:val="28"/>
          <w:szCs w:val="28"/>
        </w:rPr>
      </w:pPr>
      <w:r w:rsidRPr="00866FFC">
        <w:rPr>
          <w:b/>
          <w:bCs/>
          <w:sz w:val="28"/>
          <w:szCs w:val="28"/>
        </w:rPr>
        <w:t>1. Общие положения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 xml:space="preserve">1.1 Настоящее положение о промежуточной и итоговой аттестации обучающихся </w:t>
      </w:r>
      <w:r>
        <w:rPr>
          <w:rFonts w:ascii="Times New Roman" w:hAnsi="Times New Roman"/>
          <w:spacing w:val="-1"/>
          <w:sz w:val="28"/>
          <w:szCs w:val="28"/>
        </w:rPr>
        <w:t>муниципального бюджетного</w:t>
      </w:r>
      <w:r w:rsidRPr="00866FFC">
        <w:rPr>
          <w:rFonts w:ascii="Times New Roman" w:hAnsi="Times New Roman"/>
          <w:spacing w:val="-1"/>
          <w:sz w:val="28"/>
          <w:szCs w:val="28"/>
        </w:rPr>
        <w:t xml:space="preserve"> учреждения дополнительного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д</w:t>
      </w:r>
      <w:r w:rsidRPr="00866FFC">
        <w:rPr>
          <w:rFonts w:ascii="Times New Roman" w:hAnsi="Times New Roman"/>
          <w:spacing w:val="-1"/>
          <w:sz w:val="28"/>
          <w:szCs w:val="28"/>
        </w:rPr>
        <w:t>етс</w:t>
      </w:r>
      <w:r>
        <w:rPr>
          <w:rFonts w:ascii="Times New Roman" w:hAnsi="Times New Roman"/>
          <w:spacing w:val="-1"/>
          <w:sz w:val="28"/>
          <w:szCs w:val="28"/>
        </w:rPr>
        <w:t>кого</w:t>
      </w:r>
      <w:r w:rsidRPr="00866FF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оздоровительно-образовательного центра «Надежда</w:t>
      </w:r>
      <w:r w:rsidRPr="00866FFC">
        <w:rPr>
          <w:rFonts w:ascii="Times New Roman" w:hAnsi="Times New Roman"/>
          <w:sz w:val="28"/>
          <w:szCs w:val="28"/>
        </w:rPr>
        <w:t>» (далее - Учреждение) разработано на основании Федерального закона РФ «Об образовании в Российской Ф</w:t>
      </w:r>
      <w:r>
        <w:rPr>
          <w:rFonts w:ascii="Times New Roman" w:hAnsi="Times New Roman"/>
          <w:sz w:val="28"/>
          <w:szCs w:val="28"/>
        </w:rPr>
        <w:t>едерации» №273-Ф3, Устава Учреждения</w:t>
      </w:r>
      <w:r w:rsidRPr="00866FFC">
        <w:rPr>
          <w:rFonts w:ascii="Times New Roman" w:hAnsi="Times New Roman"/>
          <w:sz w:val="28"/>
          <w:szCs w:val="28"/>
        </w:rPr>
        <w:t xml:space="preserve">, Приказа </w:t>
      </w:r>
      <w:r>
        <w:rPr>
          <w:rFonts w:ascii="Times New Roman" w:hAnsi="Times New Roman"/>
          <w:sz w:val="28"/>
          <w:szCs w:val="28"/>
        </w:rPr>
        <w:t xml:space="preserve">Министерства просвещения </w:t>
      </w:r>
      <w:r w:rsidRPr="00866FFC"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-2"/>
          <w:sz w:val="28"/>
          <w:szCs w:val="28"/>
        </w:rPr>
        <w:t>09.11.2018г.  № 196</w:t>
      </w:r>
      <w:r w:rsidRPr="00866FFC">
        <w:rPr>
          <w:rFonts w:ascii="Times New Roman" w:hAnsi="Times New Roman"/>
          <w:spacing w:val="-2"/>
          <w:sz w:val="28"/>
          <w:szCs w:val="28"/>
        </w:rPr>
        <w:t xml:space="preserve"> «Об утверждении Порядка организации и осуществления образовательной </w:t>
      </w:r>
      <w:r w:rsidRPr="00866FFC">
        <w:rPr>
          <w:rFonts w:ascii="Times New Roman" w:hAnsi="Times New Roman"/>
          <w:spacing w:val="-1"/>
          <w:sz w:val="28"/>
          <w:szCs w:val="28"/>
        </w:rPr>
        <w:t>деятельности по дополнительным общеобразовательным программам».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3"/>
          <w:sz w:val="28"/>
          <w:szCs w:val="28"/>
        </w:rPr>
        <w:t>1.2.</w:t>
      </w:r>
      <w:r w:rsidRPr="00866FFC">
        <w:rPr>
          <w:rFonts w:ascii="Times New Roman" w:hAnsi="Times New Roman"/>
          <w:sz w:val="28"/>
          <w:szCs w:val="28"/>
        </w:rPr>
        <w:tab/>
        <w:t>Положение регламентирует порядок проведения промежуточной и итоговой 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pacing w:val="-3"/>
          <w:sz w:val="28"/>
          <w:szCs w:val="28"/>
        </w:rPr>
        <w:t>обучающихся.</w:t>
      </w:r>
    </w:p>
    <w:p w:rsidR="00BF7113" w:rsidRPr="00866FFC" w:rsidRDefault="00BF7113" w:rsidP="004C6D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3"/>
          <w:sz w:val="28"/>
          <w:szCs w:val="28"/>
        </w:rPr>
        <w:t>1</w:t>
      </w:r>
      <w:r w:rsidRPr="004C6D7D">
        <w:rPr>
          <w:rFonts w:ascii="Times New Roman" w:hAnsi="Times New Roman"/>
          <w:sz w:val="28"/>
          <w:szCs w:val="28"/>
        </w:rPr>
        <w:t>.3.</w:t>
      </w:r>
      <w:r w:rsidRPr="004C6D7D">
        <w:rPr>
          <w:rFonts w:ascii="Times New Roman" w:hAnsi="Times New Roman"/>
          <w:sz w:val="28"/>
          <w:szCs w:val="28"/>
        </w:rPr>
        <w:tab/>
        <w:t xml:space="preserve">Действие настоящего положения распространяется на всех обучающихся, принятых в Учреждение на обучение по дополнительным общеобразовательным программам, а также на родителей (законных представителей) учащихся и педагогических работников, участвующих в </w:t>
      </w:r>
      <w:r w:rsidRPr="00866FFC">
        <w:rPr>
          <w:rFonts w:ascii="Times New Roman" w:hAnsi="Times New Roman"/>
          <w:sz w:val="28"/>
          <w:szCs w:val="28"/>
        </w:rPr>
        <w:t>реализации  дополнительных  образо</w:t>
      </w:r>
      <w:r>
        <w:rPr>
          <w:rFonts w:ascii="Times New Roman" w:hAnsi="Times New Roman"/>
          <w:sz w:val="28"/>
          <w:szCs w:val="28"/>
        </w:rPr>
        <w:t xml:space="preserve">вательных  программ,  согласно  </w:t>
      </w:r>
      <w:r w:rsidRPr="00866FFC">
        <w:rPr>
          <w:rFonts w:ascii="Times New Roman" w:hAnsi="Times New Roman"/>
          <w:sz w:val="28"/>
          <w:szCs w:val="28"/>
        </w:rPr>
        <w:t>лицензии  и  учебному</w:t>
      </w:r>
      <w:r w:rsidRPr="004C6D7D">
        <w:rPr>
          <w:rFonts w:ascii="Times New Roman" w:hAnsi="Times New Roman"/>
          <w:sz w:val="28"/>
          <w:szCs w:val="28"/>
        </w:rPr>
        <w:t xml:space="preserve"> плану.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3"/>
          <w:sz w:val="28"/>
          <w:szCs w:val="28"/>
        </w:rPr>
        <w:t>1.4.</w:t>
      </w:r>
      <w:r w:rsidRPr="00866FFC">
        <w:rPr>
          <w:rFonts w:ascii="Times New Roman" w:hAnsi="Times New Roman"/>
          <w:sz w:val="28"/>
          <w:szCs w:val="28"/>
        </w:rPr>
        <w:tab/>
      </w:r>
      <w:r w:rsidRPr="00866FFC">
        <w:rPr>
          <w:rFonts w:ascii="Times New Roman" w:hAnsi="Times New Roman"/>
          <w:spacing w:val="-1"/>
          <w:sz w:val="28"/>
          <w:szCs w:val="28"/>
        </w:rPr>
        <w:t>Аттестация обучающихся объединений пре</w:t>
      </w:r>
      <w:r>
        <w:rPr>
          <w:rFonts w:ascii="Times New Roman" w:hAnsi="Times New Roman"/>
          <w:spacing w:val="-1"/>
          <w:sz w:val="28"/>
          <w:szCs w:val="28"/>
        </w:rPr>
        <w:t xml:space="preserve">дставляет собой оценку качества </w:t>
      </w:r>
      <w:r w:rsidRPr="00866FFC">
        <w:rPr>
          <w:rFonts w:ascii="Times New Roman" w:hAnsi="Times New Roman"/>
          <w:spacing w:val="-1"/>
          <w:sz w:val="28"/>
          <w:szCs w:val="28"/>
        </w:rPr>
        <w:t>усвоения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6FFC">
        <w:rPr>
          <w:rFonts w:ascii="Times New Roman" w:hAnsi="Times New Roman"/>
          <w:sz w:val="28"/>
          <w:szCs w:val="28"/>
        </w:rPr>
        <w:t>содержания конкретной дополнительной общеобразовательной программы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pacing w:val="-2"/>
          <w:sz w:val="28"/>
          <w:szCs w:val="28"/>
        </w:rPr>
        <w:t>образования детей.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3"/>
          <w:sz w:val="28"/>
          <w:szCs w:val="28"/>
        </w:rPr>
        <w:t>1.5.</w:t>
      </w:r>
      <w:r w:rsidRPr="00866FFC">
        <w:rPr>
          <w:rFonts w:ascii="Times New Roman" w:hAnsi="Times New Roman"/>
          <w:sz w:val="28"/>
          <w:szCs w:val="28"/>
        </w:rPr>
        <w:tab/>
        <w:t>Промежуточная аттестация обучающих</w:t>
      </w:r>
      <w:r>
        <w:rPr>
          <w:rFonts w:ascii="Times New Roman" w:hAnsi="Times New Roman"/>
          <w:sz w:val="28"/>
          <w:szCs w:val="28"/>
        </w:rPr>
        <w:t xml:space="preserve">ся проводится с целью повышения </w:t>
      </w:r>
      <w:r w:rsidRPr="00866FFC">
        <w:rPr>
          <w:rFonts w:ascii="Times New Roman" w:hAnsi="Times New Roman"/>
          <w:sz w:val="28"/>
          <w:szCs w:val="28"/>
        </w:rPr>
        <w:t>ответственности педагогов и обучающихся за результат</w:t>
      </w:r>
      <w:r>
        <w:rPr>
          <w:rFonts w:ascii="Times New Roman" w:hAnsi="Times New Roman"/>
          <w:sz w:val="28"/>
          <w:szCs w:val="28"/>
        </w:rPr>
        <w:t xml:space="preserve">ы образовательного процесса, за </w:t>
      </w:r>
      <w:r w:rsidRPr="00866FFC">
        <w:rPr>
          <w:rFonts w:ascii="Times New Roman" w:hAnsi="Times New Roman"/>
          <w:sz w:val="28"/>
          <w:szCs w:val="28"/>
        </w:rPr>
        <w:t>объективную оценку усвоения обуч</w:t>
      </w:r>
      <w:r>
        <w:rPr>
          <w:rFonts w:ascii="Times New Roman" w:hAnsi="Times New Roman"/>
          <w:sz w:val="28"/>
          <w:szCs w:val="28"/>
        </w:rPr>
        <w:t xml:space="preserve">ающимися модулей дополнительных </w:t>
      </w:r>
      <w:r w:rsidRPr="00866FFC">
        <w:rPr>
          <w:rFonts w:ascii="Times New Roman" w:hAnsi="Times New Roman"/>
          <w:sz w:val="28"/>
          <w:szCs w:val="28"/>
        </w:rPr>
        <w:t>общеобразовательных программ в рамках учебного года</w:t>
      </w:r>
      <w:r>
        <w:rPr>
          <w:rFonts w:ascii="Times New Roman" w:hAnsi="Times New Roman"/>
          <w:sz w:val="28"/>
          <w:szCs w:val="28"/>
        </w:rPr>
        <w:t xml:space="preserve">  (смены)</w:t>
      </w:r>
      <w:r w:rsidRPr="00866FFC">
        <w:rPr>
          <w:rFonts w:ascii="Times New Roman" w:hAnsi="Times New Roman"/>
          <w:sz w:val="28"/>
          <w:szCs w:val="28"/>
        </w:rPr>
        <w:t>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3"/>
          <w:sz w:val="28"/>
          <w:szCs w:val="28"/>
        </w:rPr>
        <w:t>1.6.</w:t>
      </w:r>
      <w:r w:rsidRPr="00866FFC">
        <w:rPr>
          <w:rFonts w:ascii="Times New Roman" w:hAnsi="Times New Roman"/>
          <w:sz w:val="28"/>
          <w:szCs w:val="28"/>
        </w:rPr>
        <w:tab/>
      </w:r>
      <w:r w:rsidRPr="00866FFC">
        <w:rPr>
          <w:rFonts w:ascii="Times New Roman" w:hAnsi="Times New Roman"/>
          <w:spacing w:val="-1"/>
          <w:sz w:val="28"/>
          <w:szCs w:val="28"/>
        </w:rPr>
        <w:t xml:space="preserve">Итоговая аттестация обучающихся проводится с </w:t>
      </w:r>
      <w:r>
        <w:rPr>
          <w:rFonts w:ascii="Times New Roman" w:hAnsi="Times New Roman"/>
          <w:spacing w:val="-1"/>
          <w:sz w:val="28"/>
          <w:szCs w:val="28"/>
        </w:rPr>
        <w:t xml:space="preserve">целью выявления уровня развития </w:t>
      </w:r>
      <w:r w:rsidRPr="00866FFC">
        <w:rPr>
          <w:rFonts w:ascii="Times New Roman" w:hAnsi="Times New Roman"/>
          <w:spacing w:val="-1"/>
          <w:sz w:val="28"/>
          <w:szCs w:val="28"/>
        </w:rPr>
        <w:t>способностей и личностных ка</w:t>
      </w:r>
      <w:r>
        <w:rPr>
          <w:rFonts w:ascii="Times New Roman" w:hAnsi="Times New Roman"/>
          <w:spacing w:val="-1"/>
          <w:sz w:val="28"/>
          <w:szCs w:val="28"/>
        </w:rPr>
        <w:t xml:space="preserve">честв ребенка и их соответствия прогнозируемым </w:t>
      </w:r>
      <w:r w:rsidRPr="00866FFC">
        <w:rPr>
          <w:rFonts w:ascii="Times New Roman" w:hAnsi="Times New Roman"/>
          <w:spacing w:val="-1"/>
          <w:sz w:val="28"/>
          <w:szCs w:val="28"/>
        </w:rPr>
        <w:t>результатам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866FFC">
        <w:rPr>
          <w:rFonts w:ascii="Times New Roman" w:hAnsi="Times New Roman"/>
          <w:sz w:val="28"/>
          <w:szCs w:val="28"/>
        </w:rPr>
        <w:t>общеобразовательных программ.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4"/>
          <w:sz w:val="28"/>
          <w:szCs w:val="28"/>
        </w:rPr>
        <w:t>1.7.</w:t>
      </w:r>
      <w:r w:rsidRPr="00866FFC">
        <w:rPr>
          <w:rFonts w:ascii="Times New Roman" w:hAnsi="Times New Roman"/>
          <w:sz w:val="28"/>
          <w:szCs w:val="28"/>
        </w:rPr>
        <w:tab/>
      </w:r>
      <w:r w:rsidRPr="00866FFC">
        <w:rPr>
          <w:rFonts w:ascii="Times New Roman" w:hAnsi="Times New Roman"/>
          <w:spacing w:val="-1"/>
          <w:sz w:val="28"/>
          <w:szCs w:val="28"/>
        </w:rPr>
        <w:t>Принципы аттестации.</w:t>
      </w:r>
    </w:p>
    <w:p w:rsidR="00BF7113" w:rsidRPr="00866FFC" w:rsidRDefault="00BF7113" w:rsidP="004C6D7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Аттестация воспитанников объединений строится на следующих принципах:</w:t>
      </w:r>
    </w:p>
    <w:p w:rsidR="00BF7113" w:rsidRPr="00866FFC" w:rsidRDefault="00BF7113" w:rsidP="004C6D7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учет индивидуальных и возрастных особенностей обучающихся;</w:t>
      </w:r>
    </w:p>
    <w:p w:rsidR="00BF7113" w:rsidRPr="00866FFC" w:rsidRDefault="00BF7113" w:rsidP="004C6D7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адекватность специфики</w:t>
      </w:r>
      <w:r w:rsidRPr="00866FFC">
        <w:rPr>
          <w:rFonts w:ascii="Times New Roman" w:hAnsi="Times New Roman"/>
          <w:spacing w:val="-1"/>
          <w:sz w:val="28"/>
          <w:szCs w:val="28"/>
        </w:rPr>
        <w:t xml:space="preserve"> детского объединения к периоду обучения;</w:t>
      </w:r>
    </w:p>
    <w:p w:rsidR="00BF7113" w:rsidRPr="00866FFC" w:rsidRDefault="00BF7113" w:rsidP="004C6D7D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 xml:space="preserve">свободы выбора педагогом методов и форм проведения </w:t>
      </w:r>
      <w:r>
        <w:rPr>
          <w:rFonts w:ascii="Times New Roman" w:hAnsi="Times New Roman"/>
          <w:sz w:val="28"/>
          <w:szCs w:val="28"/>
        </w:rPr>
        <w:t>и оценки результатов.</w:t>
      </w:r>
    </w:p>
    <w:p w:rsidR="00BF7113" w:rsidRDefault="00BF7113" w:rsidP="00866FFC">
      <w:pPr>
        <w:pStyle w:val="NoSpacing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b/>
          <w:bCs/>
          <w:spacing w:val="-1"/>
          <w:sz w:val="28"/>
          <w:szCs w:val="28"/>
        </w:rPr>
        <w:t>2.   Промежуточная аттестация обучающихся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8"/>
          <w:sz w:val="28"/>
          <w:szCs w:val="28"/>
        </w:rPr>
        <w:t>2.1.</w:t>
      </w:r>
      <w:r w:rsidRPr="00866FFC">
        <w:rPr>
          <w:rFonts w:ascii="Times New Roman" w:hAnsi="Times New Roman"/>
          <w:sz w:val="28"/>
          <w:szCs w:val="28"/>
        </w:rPr>
        <w:tab/>
        <w:t>Промежуточная аттестация проводится как</w:t>
      </w:r>
      <w:r>
        <w:rPr>
          <w:rFonts w:ascii="Times New Roman" w:hAnsi="Times New Roman"/>
          <w:sz w:val="28"/>
          <w:szCs w:val="28"/>
        </w:rPr>
        <w:t xml:space="preserve"> оценка результатов обучения за </w:t>
      </w:r>
      <w:r w:rsidRPr="00866FFC">
        <w:rPr>
          <w:rFonts w:ascii="Times New Roman" w:hAnsi="Times New Roman"/>
          <w:sz w:val="28"/>
          <w:szCs w:val="28"/>
        </w:rPr>
        <w:t>определённый промежуток учебного времени.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8"/>
          <w:sz w:val="28"/>
          <w:szCs w:val="28"/>
        </w:rPr>
        <w:t>2.2.</w:t>
      </w:r>
      <w:r w:rsidRPr="00866FFC">
        <w:rPr>
          <w:rFonts w:ascii="Times New Roman" w:hAnsi="Times New Roman"/>
          <w:sz w:val="28"/>
          <w:szCs w:val="28"/>
        </w:rPr>
        <w:tab/>
        <w:t>Промежуточная аттестация обучающихся включае</w:t>
      </w:r>
      <w:r>
        <w:rPr>
          <w:rFonts w:ascii="Times New Roman" w:hAnsi="Times New Roman"/>
          <w:sz w:val="28"/>
          <w:szCs w:val="28"/>
        </w:rPr>
        <w:t xml:space="preserve">т в себя проверку теоретических </w:t>
      </w:r>
      <w:r w:rsidRPr="00866FFC">
        <w:rPr>
          <w:rFonts w:ascii="Times New Roman" w:hAnsi="Times New Roman"/>
          <w:sz w:val="28"/>
          <w:szCs w:val="28"/>
        </w:rPr>
        <w:t>знаний и практических умений и навыков.</w:t>
      </w:r>
    </w:p>
    <w:p w:rsidR="00BF7113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8"/>
          <w:sz w:val="28"/>
          <w:szCs w:val="28"/>
        </w:rPr>
        <w:t>2.3.</w:t>
      </w:r>
      <w:r w:rsidRPr="00866FFC">
        <w:rPr>
          <w:rFonts w:ascii="Times New Roman" w:hAnsi="Times New Roman"/>
          <w:sz w:val="28"/>
          <w:szCs w:val="28"/>
        </w:rPr>
        <w:tab/>
        <w:t xml:space="preserve">Промежуточная аттестация обучающихся может </w:t>
      </w:r>
      <w:r>
        <w:rPr>
          <w:rFonts w:ascii="Times New Roman" w:hAnsi="Times New Roman"/>
          <w:sz w:val="28"/>
          <w:szCs w:val="28"/>
        </w:rPr>
        <w:t xml:space="preserve">проводиться в следующих формах: </w:t>
      </w:r>
    </w:p>
    <w:p w:rsidR="00BF7113" w:rsidRDefault="00BF7113" w:rsidP="00EC7F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творческие работы, самостоятельные работы репр</w:t>
      </w:r>
      <w:r>
        <w:rPr>
          <w:rFonts w:ascii="Times New Roman" w:hAnsi="Times New Roman"/>
          <w:sz w:val="28"/>
          <w:szCs w:val="28"/>
        </w:rPr>
        <w:t xml:space="preserve">одуктивного характера; отчетные </w:t>
      </w:r>
      <w:r w:rsidRPr="00866FFC">
        <w:rPr>
          <w:rFonts w:ascii="Times New Roman" w:hAnsi="Times New Roman"/>
          <w:sz w:val="28"/>
          <w:szCs w:val="28"/>
        </w:rPr>
        <w:t xml:space="preserve">выставки; </w:t>
      </w:r>
    </w:p>
    <w:p w:rsidR="00BF7113" w:rsidRDefault="00BF7113" w:rsidP="00EC7F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 xml:space="preserve">вопросники, тестирование;  </w:t>
      </w:r>
    </w:p>
    <w:p w:rsidR="00BF7113" w:rsidRDefault="00BF7113" w:rsidP="00EC7F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защита творческих работ, проектов;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7113" w:rsidRDefault="00BF7113" w:rsidP="00EC7F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 xml:space="preserve">соревнование; </w:t>
      </w:r>
    </w:p>
    <w:p w:rsidR="00BF7113" w:rsidRPr="00866FFC" w:rsidRDefault="00BF7113" w:rsidP="00EC7F7B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турнир.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7"/>
          <w:sz w:val="28"/>
          <w:szCs w:val="28"/>
        </w:rPr>
        <w:t>2.4.</w:t>
      </w:r>
      <w:r w:rsidRPr="00866FFC">
        <w:rPr>
          <w:rFonts w:ascii="Times New Roman" w:hAnsi="Times New Roman"/>
          <w:sz w:val="28"/>
          <w:szCs w:val="28"/>
        </w:rPr>
        <w:tab/>
        <w:t>Промежуточная аттестация обучающихся осуществляется    педагогом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pacing w:val="-3"/>
          <w:sz w:val="28"/>
          <w:szCs w:val="28"/>
        </w:rPr>
        <w:t>образования.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8"/>
          <w:sz w:val="28"/>
          <w:szCs w:val="28"/>
        </w:rPr>
        <w:t>2.5.</w:t>
      </w:r>
      <w:r w:rsidRPr="00866FFC">
        <w:rPr>
          <w:rFonts w:ascii="Times New Roman" w:hAnsi="Times New Roman"/>
          <w:sz w:val="28"/>
          <w:szCs w:val="28"/>
        </w:rPr>
        <w:tab/>
        <w:t>Материалы для промежуточной аттестации разрабатываются с учетом 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pacing w:val="-1"/>
          <w:sz w:val="28"/>
          <w:szCs w:val="28"/>
        </w:rPr>
        <w:t>общеобразовательных программ.</w:t>
      </w:r>
    </w:p>
    <w:p w:rsidR="00BF7113" w:rsidRPr="00A40B8D" w:rsidRDefault="00BF7113" w:rsidP="00866FFC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 w:rsidRPr="00866FFC">
        <w:rPr>
          <w:rFonts w:ascii="Times New Roman" w:hAnsi="Times New Roman"/>
          <w:spacing w:val="-9"/>
          <w:sz w:val="28"/>
          <w:szCs w:val="28"/>
        </w:rPr>
        <w:t>2.6.</w:t>
      </w:r>
      <w:r w:rsidRPr="00A40B8D">
        <w:rPr>
          <w:rFonts w:ascii="Times New Roman" w:hAnsi="Times New Roman"/>
          <w:color w:val="FF0000"/>
          <w:sz w:val="28"/>
          <w:szCs w:val="28"/>
        </w:rPr>
        <w:tab/>
      </w:r>
      <w:r w:rsidRPr="00552D2B">
        <w:rPr>
          <w:rFonts w:ascii="Times New Roman" w:hAnsi="Times New Roman"/>
          <w:sz w:val="28"/>
          <w:szCs w:val="28"/>
        </w:rPr>
        <w:t xml:space="preserve">Фиксация  результатов  промежуточной  аттестации   осуществляется   </w:t>
      </w:r>
      <w:r>
        <w:rPr>
          <w:rFonts w:ascii="Times New Roman" w:hAnsi="Times New Roman"/>
          <w:sz w:val="28"/>
          <w:szCs w:val="28"/>
        </w:rPr>
        <w:t>по пятибальной системе</w:t>
      </w:r>
      <w:r w:rsidRPr="00552D2B">
        <w:rPr>
          <w:rFonts w:ascii="Times New Roman" w:hAnsi="Times New Roman"/>
          <w:spacing w:val="-5"/>
          <w:sz w:val="28"/>
          <w:szCs w:val="28"/>
        </w:rPr>
        <w:t>.</w:t>
      </w:r>
    </w:p>
    <w:p w:rsidR="00BF7113" w:rsidRPr="00A40B8D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8"/>
          <w:sz w:val="28"/>
          <w:szCs w:val="28"/>
        </w:rPr>
        <w:t>2.7.</w:t>
      </w:r>
      <w:r w:rsidRPr="00866FFC">
        <w:rPr>
          <w:rFonts w:ascii="Times New Roman" w:hAnsi="Times New Roman"/>
          <w:sz w:val="28"/>
          <w:szCs w:val="28"/>
        </w:rPr>
        <w:tab/>
        <w:t xml:space="preserve">При пропуске обучающимся по уважительной </w:t>
      </w:r>
      <w:r>
        <w:rPr>
          <w:rFonts w:ascii="Times New Roman" w:hAnsi="Times New Roman"/>
          <w:sz w:val="28"/>
          <w:szCs w:val="28"/>
        </w:rPr>
        <w:t xml:space="preserve">причине более половины учебного </w:t>
      </w:r>
      <w:r w:rsidRPr="00866FFC">
        <w:rPr>
          <w:rFonts w:ascii="Times New Roman" w:hAnsi="Times New Roman"/>
          <w:sz w:val="28"/>
          <w:szCs w:val="28"/>
        </w:rPr>
        <w:t>времени, отводимого на изучение дополнительно</w:t>
      </w:r>
      <w:r>
        <w:rPr>
          <w:rFonts w:ascii="Times New Roman" w:hAnsi="Times New Roman"/>
          <w:sz w:val="28"/>
          <w:szCs w:val="28"/>
        </w:rPr>
        <w:t xml:space="preserve">й общеобразовательной программы </w:t>
      </w:r>
      <w:r w:rsidRPr="00866FFC">
        <w:rPr>
          <w:rFonts w:ascii="Times New Roman" w:hAnsi="Times New Roman"/>
          <w:sz w:val="28"/>
          <w:szCs w:val="28"/>
        </w:rPr>
        <w:t xml:space="preserve">обучающийся имеет право на перенос срока проведения </w:t>
      </w:r>
      <w:r>
        <w:rPr>
          <w:rFonts w:ascii="Times New Roman" w:hAnsi="Times New Roman"/>
          <w:sz w:val="28"/>
          <w:szCs w:val="28"/>
        </w:rPr>
        <w:t xml:space="preserve">промежуточной аттестации. Новый </w:t>
      </w:r>
      <w:r w:rsidRPr="00866FFC">
        <w:rPr>
          <w:rFonts w:ascii="Times New Roman" w:hAnsi="Times New Roman"/>
          <w:sz w:val="28"/>
          <w:szCs w:val="28"/>
        </w:rPr>
        <w:t>срок проведения промежуточной аттестации определяется Учреждением с учетом учебного</w:t>
      </w:r>
      <w:r w:rsidRPr="00866FFC">
        <w:rPr>
          <w:rFonts w:ascii="Times New Roman" w:hAnsi="Times New Roman"/>
          <w:sz w:val="28"/>
          <w:szCs w:val="28"/>
        </w:rPr>
        <w:br/>
        <w:t>плана, индивидуального учебного плана на основа</w:t>
      </w:r>
      <w:r>
        <w:rPr>
          <w:rFonts w:ascii="Times New Roman" w:hAnsi="Times New Roman"/>
          <w:sz w:val="28"/>
          <w:szCs w:val="28"/>
        </w:rPr>
        <w:t xml:space="preserve">нии заявления обучающегося (его родителей - </w:t>
      </w:r>
      <w:r w:rsidRPr="00866FFC">
        <w:rPr>
          <w:rFonts w:ascii="Times New Roman" w:hAnsi="Times New Roman"/>
          <w:sz w:val="28"/>
          <w:szCs w:val="28"/>
        </w:rPr>
        <w:t>законных представителей).</w:t>
      </w:r>
    </w:p>
    <w:p w:rsidR="00BF7113" w:rsidRPr="00866FFC" w:rsidRDefault="00BF7113" w:rsidP="00A40B8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9"/>
          <w:sz w:val="28"/>
          <w:szCs w:val="28"/>
        </w:rPr>
        <w:t>2.8.</w:t>
      </w:r>
      <w:r w:rsidRPr="00866FFC">
        <w:rPr>
          <w:rFonts w:ascii="Times New Roman" w:hAnsi="Times New Roman"/>
          <w:sz w:val="28"/>
          <w:szCs w:val="28"/>
        </w:rPr>
        <w:tab/>
        <w:t>Педагогические работники доводят до сведения родителей (законных</w:t>
      </w:r>
      <w:r w:rsidRPr="00866FFC">
        <w:rPr>
          <w:rFonts w:ascii="Times New Roman" w:hAnsi="Times New Roman"/>
          <w:sz w:val="28"/>
          <w:szCs w:val="28"/>
        </w:rPr>
        <w:br/>
        <w:t>представителей) сведения о результатах промежуточной аттестации обучающихся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pacing w:val="-2"/>
          <w:sz w:val="28"/>
          <w:szCs w:val="28"/>
        </w:rPr>
        <w:t>посредством заполнения предусмотренных документов, так и по запросу родителей (законных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представителей) обучающихся. </w:t>
      </w:r>
      <w:r w:rsidRPr="00866FFC">
        <w:rPr>
          <w:rFonts w:ascii="Times New Roman" w:hAnsi="Times New Roman"/>
          <w:spacing w:val="-1"/>
          <w:sz w:val="28"/>
          <w:szCs w:val="28"/>
        </w:rPr>
        <w:t>Педагогические работники в рамках работы с родителями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66FFC">
        <w:rPr>
          <w:rFonts w:ascii="Times New Roman" w:hAnsi="Times New Roman"/>
          <w:sz w:val="28"/>
          <w:szCs w:val="28"/>
        </w:rPr>
        <w:t>(законными представителями) обучающихся обязаны прокомментировать 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pacing w:val="-2"/>
          <w:sz w:val="28"/>
          <w:szCs w:val="28"/>
        </w:rPr>
        <w:t>промежуточной аттестации обучающихся в устной форме. Ро</w:t>
      </w:r>
      <w:r>
        <w:rPr>
          <w:rFonts w:ascii="Times New Roman" w:hAnsi="Times New Roman"/>
          <w:spacing w:val="-2"/>
          <w:sz w:val="28"/>
          <w:szCs w:val="28"/>
        </w:rPr>
        <w:t xml:space="preserve">дители (законные представители) </w:t>
      </w:r>
      <w:r w:rsidRPr="00866FFC">
        <w:rPr>
          <w:rFonts w:ascii="Times New Roman" w:hAnsi="Times New Roman"/>
          <w:spacing w:val="-2"/>
          <w:sz w:val="28"/>
          <w:szCs w:val="28"/>
        </w:rPr>
        <w:t>имеют право на получение информации об итогах промежуточной аттестации обучающегося 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6FFC">
        <w:rPr>
          <w:rFonts w:ascii="Times New Roman" w:hAnsi="Times New Roman"/>
          <w:sz w:val="28"/>
          <w:szCs w:val="28"/>
        </w:rPr>
        <w:t>письменной форме в виде выписки из соответствующих документов, для чего должны</w:t>
      </w:r>
      <w:r w:rsidRPr="00866FFC">
        <w:rPr>
          <w:rFonts w:ascii="Times New Roman" w:hAnsi="Times New Roman"/>
          <w:sz w:val="28"/>
          <w:szCs w:val="28"/>
        </w:rPr>
        <w:br/>
        <w:t xml:space="preserve">обратиться к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866FFC">
        <w:rPr>
          <w:rFonts w:ascii="Times New Roman" w:hAnsi="Times New Roman"/>
          <w:sz w:val="28"/>
          <w:szCs w:val="28"/>
        </w:rPr>
        <w:t>Учреждения.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8"/>
          <w:sz w:val="28"/>
          <w:szCs w:val="28"/>
        </w:rPr>
        <w:t>2.9.</w:t>
      </w:r>
      <w:r w:rsidRPr="00866FFC">
        <w:rPr>
          <w:rFonts w:ascii="Times New Roman" w:hAnsi="Times New Roman"/>
          <w:sz w:val="28"/>
          <w:szCs w:val="28"/>
        </w:rPr>
        <w:tab/>
      </w:r>
      <w:r w:rsidRPr="00866FFC">
        <w:rPr>
          <w:rFonts w:ascii="Times New Roman" w:hAnsi="Times New Roman"/>
          <w:spacing w:val="-1"/>
          <w:sz w:val="28"/>
          <w:szCs w:val="28"/>
        </w:rPr>
        <w:t>Для обучающихся, по индивидуальному учебному пл</w:t>
      </w:r>
      <w:r>
        <w:rPr>
          <w:rFonts w:ascii="Times New Roman" w:hAnsi="Times New Roman"/>
          <w:spacing w:val="-1"/>
          <w:sz w:val="28"/>
          <w:szCs w:val="28"/>
        </w:rPr>
        <w:t xml:space="preserve">ану, сроки и порядок проведения </w:t>
      </w:r>
      <w:r w:rsidRPr="00866FFC">
        <w:rPr>
          <w:rFonts w:ascii="Times New Roman" w:hAnsi="Times New Roman"/>
          <w:spacing w:val="-1"/>
          <w:sz w:val="28"/>
          <w:szCs w:val="28"/>
        </w:rPr>
        <w:t>промеж</w:t>
      </w:r>
      <w:r>
        <w:rPr>
          <w:rFonts w:ascii="Times New Roman" w:hAnsi="Times New Roman"/>
          <w:spacing w:val="-1"/>
          <w:sz w:val="28"/>
          <w:szCs w:val="28"/>
        </w:rPr>
        <w:t xml:space="preserve">уточной аттестации определяются </w:t>
      </w:r>
      <w:r w:rsidRPr="00866FFC">
        <w:rPr>
          <w:rFonts w:ascii="Times New Roman" w:hAnsi="Times New Roman"/>
          <w:spacing w:val="-1"/>
          <w:sz w:val="28"/>
          <w:szCs w:val="28"/>
        </w:rPr>
        <w:t>индивидуальным учебным планом.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b/>
          <w:bCs/>
          <w:sz w:val="28"/>
          <w:szCs w:val="28"/>
        </w:rPr>
        <w:t>3.   Итоговая аттестация обучающихся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9"/>
          <w:sz w:val="28"/>
          <w:szCs w:val="28"/>
        </w:rPr>
        <w:t>3.1.</w:t>
      </w:r>
      <w:r w:rsidRPr="00866FFC">
        <w:rPr>
          <w:rFonts w:ascii="Times New Roman" w:hAnsi="Times New Roman"/>
          <w:sz w:val="28"/>
          <w:szCs w:val="28"/>
        </w:rPr>
        <w:tab/>
        <w:t>Итоговая аттестация обучающихся</w:t>
      </w:r>
      <w:r>
        <w:rPr>
          <w:rFonts w:ascii="Times New Roman" w:hAnsi="Times New Roman"/>
          <w:sz w:val="28"/>
          <w:szCs w:val="28"/>
        </w:rPr>
        <w:t xml:space="preserve"> проводится по окончании</w:t>
      </w:r>
      <w:r w:rsidRPr="00866FFC">
        <w:rPr>
          <w:rFonts w:ascii="Times New Roman" w:hAnsi="Times New Roman"/>
          <w:sz w:val="28"/>
          <w:szCs w:val="28"/>
        </w:rPr>
        <w:t xml:space="preserve"> обучен</w:t>
      </w:r>
      <w:r>
        <w:rPr>
          <w:rFonts w:ascii="Times New Roman" w:hAnsi="Times New Roman"/>
          <w:sz w:val="28"/>
          <w:szCs w:val="28"/>
        </w:rPr>
        <w:t xml:space="preserve">ия по </w:t>
      </w:r>
      <w:r w:rsidRPr="00866FFC">
        <w:rPr>
          <w:rFonts w:ascii="Times New Roman" w:hAnsi="Times New Roman"/>
          <w:sz w:val="28"/>
          <w:szCs w:val="28"/>
        </w:rPr>
        <w:t>дополнительной общеобразовательной программе.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9"/>
          <w:sz w:val="28"/>
          <w:szCs w:val="28"/>
        </w:rPr>
        <w:t>3.2.</w:t>
      </w:r>
      <w:r w:rsidRPr="00866FFC">
        <w:rPr>
          <w:rFonts w:ascii="Times New Roman" w:hAnsi="Times New Roman"/>
          <w:sz w:val="28"/>
          <w:szCs w:val="28"/>
        </w:rPr>
        <w:tab/>
      </w:r>
      <w:r w:rsidRPr="00866FFC">
        <w:rPr>
          <w:rFonts w:ascii="Times New Roman" w:hAnsi="Times New Roman"/>
          <w:spacing w:val="-1"/>
          <w:sz w:val="28"/>
          <w:szCs w:val="28"/>
        </w:rPr>
        <w:t>Параметры подведения итогов:</w:t>
      </w:r>
    </w:p>
    <w:p w:rsidR="00BF7113" w:rsidRDefault="00BF7113" w:rsidP="00EC7F7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воспитанников (%), полностью  освоивших </w:t>
      </w:r>
      <w:r w:rsidRPr="00866FFC">
        <w:rPr>
          <w:rFonts w:ascii="Times New Roman" w:hAnsi="Times New Roman"/>
          <w:sz w:val="28"/>
          <w:szCs w:val="28"/>
        </w:rPr>
        <w:t xml:space="preserve">дополнительную  образовательную </w:t>
      </w:r>
      <w:r w:rsidRPr="00866FFC">
        <w:rPr>
          <w:rFonts w:ascii="Times New Roman" w:hAnsi="Times New Roman"/>
          <w:spacing w:val="-1"/>
          <w:sz w:val="28"/>
          <w:szCs w:val="28"/>
        </w:rPr>
        <w:t xml:space="preserve">программу, освоивших программу в необходимой степени, не освоивших программу; </w:t>
      </w:r>
    </w:p>
    <w:p w:rsidR="00BF7113" w:rsidRPr="00866FFC" w:rsidRDefault="00BF7113" w:rsidP="00EC7F7B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причины неосвоения детьми образовательной программы;</w:t>
      </w:r>
    </w:p>
    <w:p w:rsidR="00BF7113" w:rsidRPr="00866FFC" w:rsidRDefault="00BF7113" w:rsidP="00EC7F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8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6FFC">
        <w:rPr>
          <w:rFonts w:ascii="Times New Roman" w:hAnsi="Times New Roman"/>
          <w:spacing w:val="-1"/>
          <w:sz w:val="28"/>
          <w:szCs w:val="28"/>
        </w:rPr>
        <w:t>Критерии оценки результативности.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3.3.1.Критерии оценки уровня теоретической подготовки обучающихся (соответствие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pacing w:val="-1"/>
          <w:sz w:val="28"/>
          <w:szCs w:val="28"/>
        </w:rPr>
        <w:t>теоретических знаний программным требованиям):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b/>
          <w:bCs/>
          <w:spacing w:val="-2"/>
          <w:sz w:val="28"/>
          <w:szCs w:val="28"/>
        </w:rPr>
        <w:t>высокий уровень</w:t>
      </w:r>
    </w:p>
    <w:p w:rsidR="00BF7113" w:rsidRPr="00A40B8D" w:rsidRDefault="00BF7113" w:rsidP="00A40B8D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обучающийся   освоил   практически   весь   объем   знаний    100-80%,  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B8D">
        <w:rPr>
          <w:rFonts w:ascii="Times New Roman" w:hAnsi="Times New Roman"/>
          <w:sz w:val="28"/>
          <w:szCs w:val="28"/>
        </w:rPr>
        <w:t>дополнительной общеобразовательной программой за конкретный период;</w:t>
      </w:r>
    </w:p>
    <w:p w:rsidR="00BF7113" w:rsidRPr="00866FFC" w:rsidRDefault="00BF7113" w:rsidP="00EC7F7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уровень теоретических знаний соответствует программным требованиям;</w:t>
      </w:r>
    </w:p>
    <w:p w:rsidR="00BF7113" w:rsidRPr="00866FFC" w:rsidRDefault="00BF7113" w:rsidP="00EC7F7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специальные термины употребляет осознанно и в полном соответствии с их содержанием;</w:t>
      </w:r>
    </w:p>
    <w:p w:rsidR="00BF7113" w:rsidRPr="00866FFC" w:rsidRDefault="00BF7113" w:rsidP="00EC7F7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осуществляет   взаимодействие   уже   имеющихся   знаний,   умений   и   навыков   с   вновь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приобретёнными;</w:t>
      </w:r>
    </w:p>
    <w:p w:rsidR="00BF7113" w:rsidRPr="00EC7F7B" w:rsidRDefault="00BF7113" w:rsidP="00EC7F7B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3"/>
          <w:sz w:val="28"/>
          <w:szCs w:val="28"/>
        </w:rPr>
        <w:t>свободно воспринимает теоретическую информацию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BF7113" w:rsidRPr="00866FFC" w:rsidRDefault="00BF7113" w:rsidP="00EC7F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b/>
          <w:bCs/>
          <w:sz w:val="28"/>
          <w:szCs w:val="28"/>
        </w:rPr>
        <w:t>средний (достаточный) уровень</w:t>
      </w:r>
    </w:p>
    <w:p w:rsidR="00BF7113" w:rsidRPr="00866FFC" w:rsidRDefault="00BF7113" w:rsidP="00EC7F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2"/>
          <w:sz w:val="28"/>
          <w:szCs w:val="28"/>
        </w:rPr>
        <w:t>у    обучающегося    объём    усвоенных    знаний    составляет    79-60%,    предусмотренных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66FFC">
        <w:rPr>
          <w:rFonts w:ascii="Times New Roman" w:hAnsi="Times New Roman"/>
          <w:sz w:val="28"/>
          <w:szCs w:val="28"/>
        </w:rPr>
        <w:t>дополнительной общеобразовательной программой за конкретный период;</w:t>
      </w:r>
    </w:p>
    <w:p w:rsidR="00BF7113" w:rsidRPr="00866FFC" w:rsidRDefault="00BF7113" w:rsidP="00EC7F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сочетает специальную терминологию с бытовой;</w:t>
      </w:r>
    </w:p>
    <w:p w:rsidR="00BF7113" w:rsidRPr="00383790" w:rsidRDefault="00BF7113" w:rsidP="00383790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2"/>
          <w:sz w:val="28"/>
          <w:szCs w:val="28"/>
        </w:rPr>
        <w:t>возникают незначительные затруднения при восприятии те</w:t>
      </w:r>
      <w:r>
        <w:rPr>
          <w:rFonts w:ascii="Times New Roman" w:hAnsi="Times New Roman"/>
          <w:spacing w:val="-2"/>
          <w:sz w:val="28"/>
          <w:szCs w:val="28"/>
        </w:rPr>
        <w:t>оретической информации;</w:t>
      </w:r>
    </w:p>
    <w:p w:rsidR="00BF7113" w:rsidRPr="00EC7F7B" w:rsidRDefault="00BF7113" w:rsidP="003837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C7F7B">
        <w:rPr>
          <w:rFonts w:ascii="Times New Roman" w:hAnsi="Times New Roman"/>
          <w:b/>
          <w:bCs/>
          <w:sz w:val="28"/>
          <w:szCs w:val="28"/>
        </w:rPr>
        <w:t xml:space="preserve"> минимальный (низкий) уровень</w:t>
      </w:r>
    </w:p>
    <w:p w:rsidR="00BF7113" w:rsidRPr="00866FFC" w:rsidRDefault="00BF7113" w:rsidP="00EC7F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обучающийся овладел менее чем от 59% объёма знаний, предусмотренных дополнительной общеобразовательной программой за конкретный период;</w:t>
      </w:r>
    </w:p>
    <w:p w:rsidR="00BF7113" w:rsidRPr="00866FFC" w:rsidRDefault="00BF7113" w:rsidP="00EC7F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как правило, избегает употреблять специальные термины;</w:t>
      </w:r>
    </w:p>
    <w:p w:rsidR="00BF7113" w:rsidRPr="00866FFC" w:rsidRDefault="00BF7113" w:rsidP="00EC7F7B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испытывает значительные затруднения при восприятии теоретической информации.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3.3.2.  Критерии  оценки  уровня  практической  подготовки  (соответствие  уровня развития практических знаний и умений программным требованиям)</w:t>
      </w:r>
      <w:r>
        <w:rPr>
          <w:rFonts w:ascii="Times New Roman" w:hAnsi="Times New Roman"/>
          <w:sz w:val="28"/>
          <w:szCs w:val="28"/>
        </w:rPr>
        <w:t>: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b/>
          <w:bCs/>
          <w:spacing w:val="-2"/>
          <w:sz w:val="28"/>
          <w:szCs w:val="28"/>
        </w:rPr>
        <w:t>высокий уровень</w:t>
      </w:r>
    </w:p>
    <w:p w:rsidR="00BF7113" w:rsidRPr="00866FFC" w:rsidRDefault="00BF7113" w:rsidP="00EC7F7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 xml:space="preserve">обучающийся    овладел    на    100-80%    умениями    и  </w:t>
      </w:r>
      <w:r>
        <w:rPr>
          <w:rFonts w:ascii="Times New Roman" w:hAnsi="Times New Roman"/>
          <w:sz w:val="28"/>
          <w:szCs w:val="28"/>
        </w:rPr>
        <w:t xml:space="preserve">  навыками,    предусмотренными </w:t>
      </w:r>
      <w:r w:rsidRPr="00866FFC">
        <w:rPr>
          <w:rFonts w:ascii="Times New Roman" w:hAnsi="Times New Roman"/>
          <w:sz w:val="28"/>
          <w:szCs w:val="28"/>
        </w:rPr>
        <w:t>дополнительной общеобразовательной программой за конкретный период;</w:t>
      </w:r>
    </w:p>
    <w:p w:rsidR="00BF7113" w:rsidRPr="00866FFC" w:rsidRDefault="00BF7113" w:rsidP="00EC7F7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работает с оборудованием самостоятельно, не испытывает особых трудностей;</w:t>
      </w:r>
    </w:p>
    <w:p w:rsidR="00BF7113" w:rsidRPr="00EC7F7B" w:rsidRDefault="00BF7113" w:rsidP="00EC7F7B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2"/>
          <w:sz w:val="28"/>
          <w:szCs w:val="28"/>
        </w:rPr>
        <w:t>выполняет практические задания с элементами творчества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866FF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F7113" w:rsidRPr="00866FFC" w:rsidRDefault="00BF7113" w:rsidP="00EC7F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b/>
          <w:bCs/>
          <w:sz w:val="28"/>
          <w:szCs w:val="28"/>
        </w:rPr>
        <w:t>средний (достаточный) уровень</w:t>
      </w:r>
    </w:p>
    <w:p w:rsidR="00BF7113" w:rsidRPr="00866FFC" w:rsidRDefault="00BF7113" w:rsidP="00EC7F7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 xml:space="preserve">обучающийся овладел на 79-60% умениями и навыками, предусмотренными дополнительной </w:t>
      </w:r>
      <w:r w:rsidRPr="00866FFC">
        <w:rPr>
          <w:rFonts w:ascii="Times New Roman" w:hAnsi="Times New Roman"/>
          <w:sz w:val="28"/>
          <w:szCs w:val="28"/>
        </w:rPr>
        <w:t>общеобразовательной программой за конкретный период;</w:t>
      </w:r>
    </w:p>
    <w:p w:rsidR="00BF7113" w:rsidRPr="00866FFC" w:rsidRDefault="00BF7113" w:rsidP="00EC7F7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работает с оборудованием с помощью педагога;</w:t>
      </w:r>
    </w:p>
    <w:p w:rsidR="00BF7113" w:rsidRPr="00EC7F7B" w:rsidRDefault="00BF7113" w:rsidP="00EC7F7B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2"/>
          <w:sz w:val="28"/>
          <w:szCs w:val="28"/>
        </w:rPr>
        <w:t>в основном выполняет задания на основе образца</w:t>
      </w:r>
      <w:r>
        <w:rPr>
          <w:rFonts w:ascii="Times New Roman" w:hAnsi="Times New Roman"/>
          <w:spacing w:val="-2"/>
          <w:sz w:val="28"/>
          <w:szCs w:val="28"/>
        </w:rPr>
        <w:t>;</w:t>
      </w:r>
      <w:r w:rsidRPr="00866FFC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F7113" w:rsidRPr="00866FFC" w:rsidRDefault="00BF7113" w:rsidP="00EC7F7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b/>
          <w:bCs/>
          <w:sz w:val="28"/>
          <w:szCs w:val="28"/>
        </w:rPr>
        <w:t>минимальный (низкий) уровень</w:t>
      </w:r>
    </w:p>
    <w:p w:rsidR="00BF7113" w:rsidRPr="00866FFC" w:rsidRDefault="00BF7113" w:rsidP="00EC7F7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866FFC">
        <w:rPr>
          <w:rFonts w:ascii="Times New Roman" w:hAnsi="Times New Roman"/>
          <w:sz w:val="28"/>
          <w:szCs w:val="28"/>
        </w:rPr>
        <w:t xml:space="preserve"> овладел менее чем от 59% умения</w:t>
      </w:r>
      <w:r>
        <w:rPr>
          <w:rFonts w:ascii="Times New Roman" w:hAnsi="Times New Roman"/>
          <w:sz w:val="28"/>
          <w:szCs w:val="28"/>
        </w:rPr>
        <w:t xml:space="preserve">ми и навыками, предусмотренными </w:t>
      </w:r>
      <w:r w:rsidRPr="00866FFC">
        <w:rPr>
          <w:rFonts w:ascii="Times New Roman" w:hAnsi="Times New Roman"/>
          <w:sz w:val="28"/>
          <w:szCs w:val="28"/>
        </w:rPr>
        <w:t>дополнительной общеобразовательной программой за конкретный период;</w:t>
      </w:r>
    </w:p>
    <w:p w:rsidR="00BF7113" w:rsidRPr="00A40B8D" w:rsidRDefault="00BF7113" w:rsidP="00EC7F7B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испытывает серьезные затруднения при работе с оборудовани</w:t>
      </w:r>
      <w:r>
        <w:rPr>
          <w:rFonts w:ascii="Times New Roman" w:hAnsi="Times New Roman"/>
          <w:spacing w:val="-1"/>
          <w:sz w:val="28"/>
          <w:szCs w:val="28"/>
        </w:rPr>
        <w:t>ем, даже при помощи педагога;</w:t>
      </w:r>
    </w:p>
    <w:p w:rsidR="00BF7113" w:rsidRPr="00866FFC" w:rsidRDefault="00BF7113" w:rsidP="00EC7F7B">
      <w:pPr>
        <w:pStyle w:val="NoSpacing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>выполняет лишь простейшие практические задания с помощью педагога.</w:t>
      </w: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1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 xml:space="preserve">3.4. Итоговая аттестация обучающихся может проводиться в следующих формах: </w:t>
      </w:r>
    </w:p>
    <w:p w:rsidR="00BF7113" w:rsidRDefault="00BF7113" w:rsidP="00EC7F7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 xml:space="preserve">творческие </w:t>
      </w:r>
      <w:r w:rsidRPr="00866FFC">
        <w:rPr>
          <w:rFonts w:ascii="Times New Roman" w:hAnsi="Times New Roman"/>
          <w:sz w:val="28"/>
          <w:szCs w:val="28"/>
        </w:rPr>
        <w:t>работы, отчетные выставки,</w:t>
      </w:r>
      <w:r>
        <w:rPr>
          <w:rFonts w:ascii="Times New Roman" w:hAnsi="Times New Roman"/>
          <w:sz w:val="28"/>
          <w:szCs w:val="28"/>
        </w:rPr>
        <w:t xml:space="preserve"> концерты, </w:t>
      </w:r>
      <w:r w:rsidRPr="00866FFC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BF7113" w:rsidRDefault="00BF7113" w:rsidP="00EC7F7B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защ</w:t>
      </w:r>
      <w:r>
        <w:rPr>
          <w:rFonts w:ascii="Times New Roman" w:hAnsi="Times New Roman"/>
          <w:sz w:val="28"/>
          <w:szCs w:val="28"/>
        </w:rPr>
        <w:t>ита творческих работ, проектов.</w:t>
      </w: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66FFC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FC">
        <w:rPr>
          <w:rFonts w:ascii="Times New Roman" w:hAnsi="Times New Roman"/>
          <w:sz w:val="28"/>
          <w:szCs w:val="28"/>
        </w:rPr>
        <w:t xml:space="preserve">Педагогические работники доводят до сведения родителей (законных </w:t>
      </w:r>
      <w:r w:rsidRPr="00866FFC">
        <w:rPr>
          <w:rFonts w:ascii="Times New Roman" w:hAnsi="Times New Roman"/>
          <w:spacing w:val="-1"/>
          <w:sz w:val="28"/>
          <w:szCs w:val="28"/>
        </w:rPr>
        <w:t xml:space="preserve">представителей) сведения о результатах итоговой аттестации обучающихся как посредством </w:t>
      </w:r>
      <w:r w:rsidRPr="00866FFC">
        <w:rPr>
          <w:rFonts w:ascii="Times New Roman" w:hAnsi="Times New Roman"/>
          <w:sz w:val="28"/>
          <w:szCs w:val="28"/>
        </w:rPr>
        <w:t xml:space="preserve">заполнения предусмотренных документов, так и по запросу родителей (законных </w:t>
      </w:r>
      <w:r w:rsidRPr="00866FFC">
        <w:rPr>
          <w:rFonts w:ascii="Times New Roman" w:hAnsi="Times New Roman"/>
          <w:spacing w:val="-1"/>
          <w:sz w:val="28"/>
          <w:szCs w:val="28"/>
        </w:rPr>
        <w:t xml:space="preserve">представителей) обучающихся. </w:t>
      </w:r>
    </w:p>
    <w:p w:rsidR="00BF7113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1"/>
          <w:sz w:val="28"/>
          <w:szCs w:val="28"/>
        </w:rPr>
        <w:t xml:space="preserve">Педагогические работники в рамках работы с родителями </w:t>
      </w:r>
      <w:r w:rsidRPr="00866FFC">
        <w:rPr>
          <w:rFonts w:ascii="Times New Roman" w:hAnsi="Times New Roman"/>
          <w:sz w:val="28"/>
          <w:szCs w:val="28"/>
        </w:rPr>
        <w:t xml:space="preserve">(законными представителями) обучающихся обязаны прокомментировать результаты итоговой аттестации обучающихся в устной форме. 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Родители (законные представители) имеют право на получение информации об итогах итоговой аттестации обучающегося в письменной форме в виде выписки из соответствующих документов, для чего</w:t>
      </w:r>
      <w:r>
        <w:rPr>
          <w:rFonts w:ascii="Times New Roman" w:hAnsi="Times New Roman"/>
          <w:sz w:val="28"/>
          <w:szCs w:val="28"/>
        </w:rPr>
        <w:t xml:space="preserve"> должны обратиться к к директору У</w:t>
      </w:r>
      <w:r w:rsidRPr="00866FFC">
        <w:rPr>
          <w:rFonts w:ascii="Times New Roman" w:hAnsi="Times New Roman"/>
          <w:sz w:val="28"/>
          <w:szCs w:val="28"/>
        </w:rPr>
        <w:t>чреждения.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z w:val="28"/>
          <w:szCs w:val="28"/>
        </w:rPr>
        <w:t>3.6. Для обучающихся по индивидуально</w:t>
      </w:r>
      <w:r>
        <w:rPr>
          <w:rFonts w:ascii="Times New Roman" w:hAnsi="Times New Roman"/>
          <w:sz w:val="28"/>
          <w:szCs w:val="28"/>
        </w:rPr>
        <w:t>му учебному плану</w:t>
      </w:r>
      <w:r w:rsidRPr="00866FFC">
        <w:rPr>
          <w:rFonts w:ascii="Times New Roman" w:hAnsi="Times New Roman"/>
          <w:sz w:val="28"/>
          <w:szCs w:val="28"/>
        </w:rPr>
        <w:t xml:space="preserve"> сроки и порядок проведения </w:t>
      </w:r>
      <w:r w:rsidRPr="00866FFC">
        <w:rPr>
          <w:rFonts w:ascii="Times New Roman" w:hAnsi="Times New Roman"/>
          <w:spacing w:val="-1"/>
          <w:sz w:val="28"/>
          <w:szCs w:val="28"/>
        </w:rPr>
        <w:t>итоговой аттестации определяются индивидуальным учебным планом.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66FFC">
        <w:rPr>
          <w:rFonts w:ascii="Times New Roman" w:hAnsi="Times New Roman"/>
          <w:sz w:val="28"/>
          <w:szCs w:val="28"/>
        </w:rPr>
        <w:t>7 Результаты итоговой аттестации фиксируются в «Протоколе» итоговой аттестации обучающихся объединения, который является отчетным документом и хранится у заме</w:t>
      </w:r>
      <w:r>
        <w:rPr>
          <w:rFonts w:ascii="Times New Roman" w:hAnsi="Times New Roman"/>
          <w:sz w:val="28"/>
          <w:szCs w:val="28"/>
        </w:rPr>
        <w:t xml:space="preserve">стителя директора </w:t>
      </w:r>
      <w:r w:rsidRPr="00866FFC">
        <w:rPr>
          <w:rFonts w:ascii="Times New Roman" w:hAnsi="Times New Roman"/>
          <w:sz w:val="28"/>
          <w:szCs w:val="28"/>
        </w:rPr>
        <w:t xml:space="preserve"> Учреждения (приложение № 1).</w:t>
      </w: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Pr="00866FFC" w:rsidRDefault="00BF7113" w:rsidP="00866FFC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F7113" w:rsidRPr="00866FFC" w:rsidRDefault="00BF7113" w:rsidP="00EC7F7B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66FFC">
        <w:rPr>
          <w:rFonts w:ascii="Times New Roman" w:hAnsi="Times New Roman"/>
          <w:spacing w:val="-6"/>
          <w:sz w:val="28"/>
          <w:szCs w:val="28"/>
        </w:rPr>
        <w:t>Приложение №1</w:t>
      </w:r>
    </w:p>
    <w:p w:rsidR="00BF7113" w:rsidRDefault="00BF7113" w:rsidP="00EC7F7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113" w:rsidRDefault="00BF7113" w:rsidP="00EC7F7B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66FFC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BF7113" w:rsidRDefault="00BF7113" w:rsidP="00EC7F7B">
      <w:pPr>
        <w:pStyle w:val="NoSpacing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866FFC">
        <w:rPr>
          <w:rFonts w:ascii="Times New Roman" w:hAnsi="Times New Roman"/>
          <w:b/>
          <w:bCs/>
          <w:spacing w:val="-2"/>
          <w:sz w:val="28"/>
          <w:szCs w:val="28"/>
        </w:rPr>
        <w:t>результатов итоговой</w:t>
      </w:r>
      <w:r w:rsidRPr="00A40B8D">
        <w:rPr>
          <w:rFonts w:ascii="Times New Roman" w:hAnsi="Times New Roman"/>
          <w:b/>
          <w:bCs/>
          <w:spacing w:val="-2"/>
          <w:sz w:val="28"/>
          <w:szCs w:val="28"/>
        </w:rPr>
        <w:t xml:space="preserve"> аттестации</w:t>
      </w:r>
      <w:r w:rsidRPr="00866FFC">
        <w:rPr>
          <w:rFonts w:ascii="Times New Roman" w:hAnsi="Times New Roman"/>
          <w:b/>
          <w:bCs/>
          <w:spacing w:val="-2"/>
          <w:sz w:val="28"/>
          <w:szCs w:val="28"/>
        </w:rPr>
        <w:t xml:space="preserve"> обучающихся</w:t>
      </w:r>
    </w:p>
    <w:p w:rsidR="00BF7113" w:rsidRDefault="00BF7113" w:rsidP="00EC7F7B">
      <w:pPr>
        <w:pStyle w:val="NoSpacing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_____ смена </w:t>
      </w:r>
      <w:r w:rsidRPr="00A40B8D">
        <w:rPr>
          <w:rFonts w:ascii="Times New Roman" w:hAnsi="Times New Roman"/>
          <w:b/>
          <w:bCs/>
          <w:spacing w:val="-2"/>
          <w:sz w:val="28"/>
          <w:szCs w:val="28"/>
        </w:rPr>
        <w:t>20___ года</w:t>
      </w:r>
    </w:p>
    <w:p w:rsidR="00BF7113" w:rsidRDefault="00BF7113" w:rsidP="00EC7F7B">
      <w:pPr>
        <w:pStyle w:val="NoSpacing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Название объединения________________________________________________</w:t>
      </w: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Фамилия, имя, отчество педагога_____________________________________</w:t>
      </w: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Дата проведения__________________________________________________</w:t>
      </w: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Форма проведения________________________________________________</w:t>
      </w: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Форма оценки результатов: уровень (высокий-5, средний-4, низкий-3, недостаточный- 2).</w:t>
      </w: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F7113" w:rsidRDefault="00BF7113" w:rsidP="00A40B8D">
      <w:pPr>
        <w:pStyle w:val="NoSpacing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52D2B">
        <w:rPr>
          <w:rFonts w:ascii="Times New Roman" w:hAnsi="Times New Roman"/>
          <w:b/>
          <w:bCs/>
          <w:spacing w:val="-2"/>
          <w:sz w:val="28"/>
          <w:szCs w:val="28"/>
        </w:rPr>
        <w:t>Результаты итоговой аттестации</w:t>
      </w:r>
    </w:p>
    <w:p w:rsidR="00BF7113" w:rsidRDefault="00BF7113" w:rsidP="00A40B8D">
      <w:pPr>
        <w:pStyle w:val="NoSpacing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393"/>
        <w:gridCol w:w="2393"/>
        <w:gridCol w:w="2393"/>
      </w:tblGrid>
      <w:tr w:rsidR="00BF7113" w:rsidRPr="005B17F1" w:rsidTr="005B17F1">
        <w:tc>
          <w:tcPr>
            <w:tcW w:w="1242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B17F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B17F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Фамилия, имя ребёнка</w:t>
            </w: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B17F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Смена, год обучения</w:t>
            </w: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B17F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Итоговая оценка</w:t>
            </w:r>
          </w:p>
        </w:tc>
      </w:tr>
      <w:tr w:rsidR="00BF7113" w:rsidRPr="005B17F1" w:rsidTr="005B17F1">
        <w:tc>
          <w:tcPr>
            <w:tcW w:w="1242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B17F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</w:tr>
      <w:tr w:rsidR="00BF7113" w:rsidRPr="005B17F1" w:rsidTr="005B17F1">
        <w:tc>
          <w:tcPr>
            <w:tcW w:w="1242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5B17F1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2393" w:type="dxa"/>
          </w:tcPr>
          <w:p w:rsidR="00BF7113" w:rsidRPr="005B17F1" w:rsidRDefault="00BF7113" w:rsidP="005B17F1">
            <w:pPr>
              <w:pStyle w:val="NoSpacing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BF7113" w:rsidRDefault="00BF7113" w:rsidP="00A40B8D">
      <w:pPr>
        <w:pStyle w:val="NoSpacing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F7113" w:rsidRDefault="00BF7113" w:rsidP="00A40B8D">
      <w:pPr>
        <w:pStyle w:val="NoSpacing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Всего аттестовано________________ обучающихся.</w:t>
      </w: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F7113" w:rsidRDefault="00BF7113" w:rsidP="00A40B8D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Из них по результатам аттестации:</w:t>
      </w:r>
    </w:p>
    <w:p w:rsidR="00BF7113" w:rsidRDefault="00BF7113" w:rsidP="00552D2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высокий уровень______________ человек;</w:t>
      </w:r>
    </w:p>
    <w:p w:rsidR="00BF7113" w:rsidRDefault="00BF7113" w:rsidP="00552D2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средний уровень______________ человек;</w:t>
      </w:r>
    </w:p>
    <w:p w:rsidR="00BF7113" w:rsidRDefault="00BF7113" w:rsidP="00552D2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низкий уровень _______________ человек;</w:t>
      </w:r>
    </w:p>
    <w:p w:rsidR="00BF7113" w:rsidRDefault="00BF7113" w:rsidP="00552D2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недостаточный уровень ________ человек.</w:t>
      </w:r>
    </w:p>
    <w:p w:rsidR="00BF7113" w:rsidRDefault="00BF7113" w:rsidP="00552D2B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F7113" w:rsidRDefault="00BF7113" w:rsidP="00552D2B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F7113" w:rsidRDefault="00BF7113" w:rsidP="00552D2B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BF7113" w:rsidRDefault="00BF7113" w:rsidP="00552D2B">
      <w:pPr>
        <w:pStyle w:val="NoSpacing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Педагог _____________________________________________________</w:t>
      </w:r>
    </w:p>
    <w:p w:rsidR="00BF7113" w:rsidRPr="00552D2B" w:rsidRDefault="00BF7113" w:rsidP="00552D2B">
      <w:pPr>
        <w:pStyle w:val="NoSpacing"/>
        <w:jc w:val="both"/>
        <w:rPr>
          <w:rFonts w:ascii="Times New Roman" w:hAnsi="Times New Roman"/>
          <w:bCs/>
          <w:spacing w:val="-2"/>
          <w:sz w:val="18"/>
          <w:szCs w:val="18"/>
        </w:rPr>
      </w:pPr>
      <w:r>
        <w:rPr>
          <w:rFonts w:ascii="Times New Roman" w:hAnsi="Times New Roman"/>
          <w:bCs/>
          <w:spacing w:val="-2"/>
          <w:sz w:val="18"/>
          <w:szCs w:val="18"/>
        </w:rPr>
        <w:t xml:space="preserve">                                        подпись                                                                 расшифровка</w:t>
      </w:r>
    </w:p>
    <w:sectPr w:rsidR="00BF7113" w:rsidRPr="00552D2B" w:rsidSect="00D8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96E16A"/>
    <w:lvl w:ilvl="0">
      <w:numFmt w:val="bullet"/>
      <w:lvlText w:val="*"/>
      <w:lvlJc w:val="left"/>
    </w:lvl>
  </w:abstractNum>
  <w:abstractNum w:abstractNumId="1">
    <w:nsid w:val="115D5B4D"/>
    <w:multiLevelType w:val="hybridMultilevel"/>
    <w:tmpl w:val="AFF85792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4AFE"/>
    <w:multiLevelType w:val="hybridMultilevel"/>
    <w:tmpl w:val="4A9EEA8E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D6D4E"/>
    <w:multiLevelType w:val="hybridMultilevel"/>
    <w:tmpl w:val="3A52B228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C7E23"/>
    <w:multiLevelType w:val="hybridMultilevel"/>
    <w:tmpl w:val="D41A9826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30E05"/>
    <w:multiLevelType w:val="hybridMultilevel"/>
    <w:tmpl w:val="FD1813A6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02D4A"/>
    <w:multiLevelType w:val="hybridMultilevel"/>
    <w:tmpl w:val="7CF06B5E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C0D45"/>
    <w:multiLevelType w:val="hybridMultilevel"/>
    <w:tmpl w:val="639CE19A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64EDB"/>
    <w:multiLevelType w:val="hybridMultilevel"/>
    <w:tmpl w:val="E50A5A98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25F4D"/>
    <w:multiLevelType w:val="hybridMultilevel"/>
    <w:tmpl w:val="C3369812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B0F96"/>
    <w:multiLevelType w:val="hybridMultilevel"/>
    <w:tmpl w:val="49F4A08C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86"/>
    <w:rsid w:val="00044189"/>
    <w:rsid w:val="00126E21"/>
    <w:rsid w:val="001C7F57"/>
    <w:rsid w:val="001F0144"/>
    <w:rsid w:val="002B4E1E"/>
    <w:rsid w:val="00383790"/>
    <w:rsid w:val="0049270D"/>
    <w:rsid w:val="004C6D7D"/>
    <w:rsid w:val="004D3C2D"/>
    <w:rsid w:val="00552D2B"/>
    <w:rsid w:val="005B17F1"/>
    <w:rsid w:val="005C2FAD"/>
    <w:rsid w:val="005D515A"/>
    <w:rsid w:val="006B02B9"/>
    <w:rsid w:val="006C3446"/>
    <w:rsid w:val="00866FFC"/>
    <w:rsid w:val="00870FDC"/>
    <w:rsid w:val="00887586"/>
    <w:rsid w:val="00906372"/>
    <w:rsid w:val="009532F9"/>
    <w:rsid w:val="009E6006"/>
    <w:rsid w:val="00A06A5A"/>
    <w:rsid w:val="00A40B8D"/>
    <w:rsid w:val="00A64408"/>
    <w:rsid w:val="00AC6559"/>
    <w:rsid w:val="00BF5C65"/>
    <w:rsid w:val="00BF7113"/>
    <w:rsid w:val="00D36181"/>
    <w:rsid w:val="00D82FB8"/>
    <w:rsid w:val="00DB6142"/>
    <w:rsid w:val="00DE054F"/>
    <w:rsid w:val="00EB316C"/>
    <w:rsid w:val="00EC7F7B"/>
    <w:rsid w:val="00EE18D6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7586"/>
    <w:rPr>
      <w:rFonts w:eastAsia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58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52D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uiPriority w:val="99"/>
    <w:rsid w:val="00906372"/>
    <w:pPr>
      <w:tabs>
        <w:tab w:val="left" w:pos="3261"/>
      </w:tabs>
      <w:ind w:right="4904"/>
      <w:jc w:val="center"/>
    </w:pPr>
    <w:rPr>
      <w:sz w:val="28"/>
    </w:rPr>
  </w:style>
  <w:style w:type="paragraph" w:customStyle="1" w:styleId="Standard">
    <w:name w:val="Standard"/>
    <w:uiPriority w:val="99"/>
    <w:rsid w:val="00906372"/>
    <w:pPr>
      <w:autoSpaceDN w:val="0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6</Pages>
  <Words>1457</Words>
  <Characters>8307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тётушка Сова</dc:creator>
  <cp:keywords/>
  <dc:description/>
  <cp:lastModifiedBy>Алексей</cp:lastModifiedBy>
  <cp:revision>11</cp:revision>
  <cp:lastPrinted>2020-04-13T08:55:00Z</cp:lastPrinted>
  <dcterms:created xsi:type="dcterms:W3CDTF">2019-04-23T15:12:00Z</dcterms:created>
  <dcterms:modified xsi:type="dcterms:W3CDTF">2020-11-07T20:12:00Z</dcterms:modified>
</cp:coreProperties>
</file>